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813" w:rsidRPr="00723B21" w:rsidRDefault="00ED4B96" w:rsidP="00DD5E54">
      <w:pPr>
        <w:ind w:left="3780"/>
        <w:jc w:val="center"/>
        <w:rPr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751E414" wp14:editId="2BA7B80C">
            <wp:simplePos x="0" y="0"/>
            <wp:positionH relativeFrom="margin">
              <wp:posOffset>-608965</wp:posOffset>
            </wp:positionH>
            <wp:positionV relativeFrom="margin">
              <wp:posOffset>-36195</wp:posOffset>
            </wp:positionV>
            <wp:extent cx="3030220" cy="16249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to school colo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9" t="30859" r="8348" b="33005"/>
                    <a:stretch/>
                  </pic:blipFill>
                  <pic:spPr bwMode="auto">
                    <a:xfrm>
                      <a:off x="0" y="0"/>
                      <a:ext cx="3030220" cy="1624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813" w:rsidRPr="00723B21">
        <w:rPr>
          <w:b/>
          <w:sz w:val="40"/>
          <w:szCs w:val="40"/>
        </w:rPr>
        <w:t>Kenwood Elementary School</w:t>
      </w:r>
    </w:p>
    <w:p w:rsidR="003F1813" w:rsidRPr="00723B21" w:rsidRDefault="003F1813" w:rsidP="00DD5E54">
      <w:pPr>
        <w:ind w:left="3780"/>
        <w:jc w:val="center"/>
        <w:rPr>
          <w:b/>
          <w:i/>
          <w:sz w:val="36"/>
          <w:szCs w:val="36"/>
        </w:rPr>
      </w:pPr>
      <w:r w:rsidRPr="00723B21">
        <w:rPr>
          <w:b/>
          <w:i/>
          <w:sz w:val="36"/>
          <w:szCs w:val="36"/>
        </w:rPr>
        <w:t>“Help Us Grow”</w:t>
      </w:r>
    </w:p>
    <w:p w:rsidR="003F1813" w:rsidRPr="00723B21" w:rsidRDefault="0080498A" w:rsidP="00DD5E54">
      <w:pPr>
        <w:ind w:left="37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HUG-PTO</w:t>
      </w:r>
    </w:p>
    <w:p w:rsidR="003F1813" w:rsidRDefault="00723B21" w:rsidP="00DD5E54">
      <w:pPr>
        <w:ind w:left="378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General Membership Meeting Agenda</w:t>
      </w:r>
    </w:p>
    <w:p w:rsidR="00723B21" w:rsidRDefault="00723B21" w:rsidP="00DD5E54">
      <w:pPr>
        <w:ind w:left="378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Wednesday, </w:t>
      </w:r>
      <w:r w:rsidR="00ED4B96">
        <w:rPr>
          <w:b/>
          <w:sz w:val="30"/>
          <w:szCs w:val="30"/>
        </w:rPr>
        <w:t>September 1</w:t>
      </w:r>
      <w:r w:rsidR="006A220E">
        <w:rPr>
          <w:b/>
          <w:sz w:val="30"/>
          <w:szCs w:val="30"/>
        </w:rPr>
        <w:t>3</w:t>
      </w:r>
      <w:r w:rsidR="00424B41">
        <w:rPr>
          <w:b/>
          <w:sz w:val="30"/>
          <w:szCs w:val="30"/>
        </w:rPr>
        <w:t>, 201</w:t>
      </w:r>
      <w:r w:rsidR="006A220E">
        <w:rPr>
          <w:b/>
          <w:sz w:val="30"/>
          <w:szCs w:val="30"/>
        </w:rPr>
        <w:t>7</w:t>
      </w:r>
    </w:p>
    <w:p w:rsidR="00723B21" w:rsidRPr="00ED4B96" w:rsidRDefault="0080498A" w:rsidP="00DD5E54">
      <w:pPr>
        <w:ind w:left="3780"/>
        <w:jc w:val="center"/>
        <w:rPr>
          <w:b/>
          <w:sz w:val="30"/>
          <w:szCs w:val="30"/>
        </w:rPr>
      </w:pPr>
      <w:r w:rsidRPr="00ED4B96">
        <w:rPr>
          <w:b/>
          <w:sz w:val="30"/>
          <w:szCs w:val="30"/>
        </w:rPr>
        <w:t>Library/Media Center</w:t>
      </w:r>
    </w:p>
    <w:p w:rsidR="00A3585B" w:rsidRPr="00B557EB" w:rsidRDefault="00A3585B" w:rsidP="008B3F7D">
      <w:pPr>
        <w:pBdr>
          <w:bottom w:val="single" w:sz="4" w:space="1" w:color="auto"/>
        </w:pBdr>
        <w:jc w:val="both"/>
        <w:rPr>
          <w:sz w:val="30"/>
          <w:szCs w:val="30"/>
        </w:rPr>
      </w:pPr>
    </w:p>
    <w:p w:rsidR="00DB10EB" w:rsidRPr="00B557EB" w:rsidRDefault="00DB10EB" w:rsidP="00D15E55">
      <w:pPr>
        <w:jc w:val="both"/>
        <w:rPr>
          <w:sz w:val="30"/>
          <w:szCs w:val="30"/>
        </w:rPr>
      </w:pPr>
    </w:p>
    <w:p w:rsidR="00F97125" w:rsidRDefault="00AA6D4A" w:rsidP="00723B21">
      <w:pPr>
        <w:pStyle w:val="ListParagraph"/>
        <w:numPr>
          <w:ilvl w:val="0"/>
          <w:numId w:val="3"/>
        </w:numPr>
        <w:ind w:hanging="720"/>
        <w:jc w:val="both"/>
        <w:rPr>
          <w:b/>
        </w:rPr>
      </w:pPr>
      <w:r w:rsidRPr="00C37090">
        <w:rPr>
          <w:b/>
        </w:rPr>
        <w:t xml:space="preserve">Welcome </w:t>
      </w:r>
    </w:p>
    <w:p w:rsidR="004676F2" w:rsidRDefault="004676F2" w:rsidP="004676F2">
      <w:pPr>
        <w:pStyle w:val="ListParagraph"/>
        <w:jc w:val="both"/>
        <w:rPr>
          <w:b/>
        </w:rPr>
      </w:pPr>
    </w:p>
    <w:p w:rsidR="008B62E1" w:rsidRPr="000A7BAE" w:rsidRDefault="008B62E1" w:rsidP="00723B21">
      <w:pPr>
        <w:pStyle w:val="ListParagraph"/>
        <w:numPr>
          <w:ilvl w:val="0"/>
          <w:numId w:val="3"/>
        </w:numPr>
        <w:ind w:hanging="720"/>
        <w:jc w:val="both"/>
        <w:rPr>
          <w:b/>
        </w:rPr>
      </w:pPr>
      <w:r w:rsidRPr="000A7BAE">
        <w:rPr>
          <w:b/>
        </w:rPr>
        <w:t>Approval</w:t>
      </w:r>
      <w:r w:rsidR="00E061C1" w:rsidRPr="000A7BAE">
        <w:rPr>
          <w:b/>
        </w:rPr>
        <w:t xml:space="preserve"> of</w:t>
      </w:r>
      <w:r w:rsidRPr="000A7BAE">
        <w:rPr>
          <w:b/>
        </w:rPr>
        <w:t xml:space="preserve"> </w:t>
      </w:r>
      <w:r w:rsidR="00ED4B96">
        <w:rPr>
          <w:b/>
        </w:rPr>
        <w:t xml:space="preserve">June </w:t>
      </w:r>
      <w:r w:rsidR="00702EB6" w:rsidRPr="000A7BAE">
        <w:rPr>
          <w:b/>
        </w:rPr>
        <w:t>201</w:t>
      </w:r>
      <w:r w:rsidR="006A220E">
        <w:rPr>
          <w:b/>
        </w:rPr>
        <w:t>7</w:t>
      </w:r>
      <w:r w:rsidR="009C1A5E" w:rsidRPr="000A7BAE">
        <w:rPr>
          <w:b/>
        </w:rPr>
        <w:t xml:space="preserve"> </w:t>
      </w:r>
      <w:r w:rsidRPr="000A7BAE">
        <w:rPr>
          <w:b/>
        </w:rPr>
        <w:t>Meeting Minutes</w:t>
      </w:r>
      <w:r w:rsidR="00C37090" w:rsidRPr="000A7BAE">
        <w:rPr>
          <w:b/>
        </w:rPr>
        <w:t xml:space="preserve"> </w:t>
      </w:r>
    </w:p>
    <w:p w:rsidR="009C1A5E" w:rsidRPr="000A7BAE" w:rsidRDefault="009C1A5E" w:rsidP="008B62E1">
      <w:pPr>
        <w:pStyle w:val="ListParagraph"/>
      </w:pPr>
    </w:p>
    <w:p w:rsidR="004676F2" w:rsidRPr="004676F2" w:rsidRDefault="00641964" w:rsidP="0005218C">
      <w:pPr>
        <w:pStyle w:val="ListParagraph"/>
        <w:numPr>
          <w:ilvl w:val="0"/>
          <w:numId w:val="3"/>
        </w:numPr>
        <w:ind w:right="-360" w:hanging="720"/>
        <w:jc w:val="both"/>
        <w:rPr>
          <w:b/>
        </w:rPr>
      </w:pPr>
      <w:r w:rsidRPr="004676F2">
        <w:rPr>
          <w:b/>
        </w:rPr>
        <w:t>Board of Education Report (</w:t>
      </w:r>
      <w:r w:rsidR="000A7BAE" w:rsidRPr="004676F2">
        <w:rPr>
          <w:b/>
        </w:rPr>
        <w:t>Kevin Turner</w:t>
      </w:r>
      <w:r w:rsidRPr="004676F2">
        <w:rPr>
          <w:b/>
        </w:rPr>
        <w:t>)</w:t>
      </w:r>
      <w:r w:rsidR="006A220E" w:rsidRPr="004676F2">
        <w:rPr>
          <w:b/>
        </w:rPr>
        <w:t xml:space="preserve"> </w:t>
      </w:r>
    </w:p>
    <w:p w:rsidR="004676F2" w:rsidRPr="004676F2" w:rsidRDefault="004676F2" w:rsidP="004676F2">
      <w:pPr>
        <w:pStyle w:val="ListParagraph"/>
        <w:ind w:right="-360"/>
        <w:jc w:val="both"/>
        <w:rPr>
          <w:b/>
        </w:rPr>
      </w:pPr>
    </w:p>
    <w:p w:rsidR="00723B21" w:rsidRPr="000A7BAE" w:rsidRDefault="00723B21" w:rsidP="00723B21">
      <w:pPr>
        <w:pStyle w:val="ListParagraph"/>
        <w:numPr>
          <w:ilvl w:val="0"/>
          <w:numId w:val="3"/>
        </w:numPr>
        <w:ind w:hanging="720"/>
        <w:jc w:val="both"/>
        <w:rPr>
          <w:b/>
        </w:rPr>
      </w:pPr>
      <w:r w:rsidRPr="000A7BAE">
        <w:rPr>
          <w:b/>
        </w:rPr>
        <w:t>Principal’s Report (</w:t>
      </w:r>
      <w:r w:rsidR="00ED4B96">
        <w:rPr>
          <w:b/>
        </w:rPr>
        <w:t>Amy Carpenter</w:t>
      </w:r>
      <w:r w:rsidRPr="000A7BAE">
        <w:rPr>
          <w:b/>
        </w:rPr>
        <w:t>)</w:t>
      </w:r>
    </w:p>
    <w:p w:rsidR="009C1A5E" w:rsidRPr="000A7BAE" w:rsidRDefault="009C1A5E" w:rsidP="00723B21">
      <w:pPr>
        <w:pStyle w:val="ListParagraph"/>
      </w:pPr>
    </w:p>
    <w:p w:rsidR="009C1A5E" w:rsidRPr="004676F2" w:rsidRDefault="00D84A06" w:rsidP="0005218C">
      <w:pPr>
        <w:pStyle w:val="ListParagraph"/>
        <w:numPr>
          <w:ilvl w:val="0"/>
          <w:numId w:val="3"/>
        </w:numPr>
        <w:ind w:hanging="720"/>
        <w:jc w:val="both"/>
      </w:pPr>
      <w:r w:rsidRPr="004676F2">
        <w:rPr>
          <w:b/>
        </w:rPr>
        <w:t xml:space="preserve">Teacher Liaison’s Report </w:t>
      </w:r>
    </w:p>
    <w:p w:rsidR="004676F2" w:rsidRPr="000A7BAE" w:rsidRDefault="004676F2" w:rsidP="004676F2">
      <w:pPr>
        <w:jc w:val="both"/>
      </w:pPr>
    </w:p>
    <w:p w:rsidR="00097770" w:rsidRPr="00D05BD4" w:rsidRDefault="00AA6D4A" w:rsidP="004141B8">
      <w:pPr>
        <w:pStyle w:val="ListParagraph"/>
        <w:numPr>
          <w:ilvl w:val="0"/>
          <w:numId w:val="3"/>
        </w:numPr>
        <w:ind w:hanging="720"/>
        <w:jc w:val="both"/>
        <w:rPr>
          <w:sz w:val="22"/>
          <w:szCs w:val="22"/>
        </w:rPr>
      </w:pPr>
      <w:r w:rsidRPr="00D05BD4">
        <w:rPr>
          <w:b/>
        </w:rPr>
        <w:t xml:space="preserve">Treasurer’s Report </w:t>
      </w:r>
    </w:p>
    <w:p w:rsidR="00900F40" w:rsidRPr="0080498A" w:rsidRDefault="00ED4B96" w:rsidP="00900F40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June</w:t>
      </w:r>
      <w:r w:rsidR="0080498A" w:rsidRPr="0080498A">
        <w:rPr>
          <w:sz w:val="22"/>
          <w:szCs w:val="22"/>
        </w:rPr>
        <w:t xml:space="preserve"> </w:t>
      </w:r>
      <w:r w:rsidR="0015561C" w:rsidRPr="0080498A">
        <w:rPr>
          <w:sz w:val="22"/>
          <w:szCs w:val="22"/>
        </w:rPr>
        <w:t>201</w:t>
      </w:r>
      <w:r w:rsidR="006A220E">
        <w:rPr>
          <w:sz w:val="22"/>
          <w:szCs w:val="22"/>
        </w:rPr>
        <w:t>7</w:t>
      </w:r>
      <w:r w:rsidR="00904398" w:rsidRPr="0080498A">
        <w:rPr>
          <w:sz w:val="22"/>
          <w:szCs w:val="22"/>
        </w:rPr>
        <w:t xml:space="preserve"> Report</w:t>
      </w:r>
      <w:r w:rsidR="006A220E">
        <w:rPr>
          <w:sz w:val="22"/>
          <w:szCs w:val="22"/>
        </w:rPr>
        <w:t xml:space="preserve"> </w:t>
      </w:r>
    </w:p>
    <w:p w:rsidR="004676F2" w:rsidRDefault="006A220E" w:rsidP="0005218C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4676F2">
        <w:rPr>
          <w:sz w:val="22"/>
          <w:szCs w:val="22"/>
        </w:rPr>
        <w:t xml:space="preserve">2016 Tax Return and Audit </w:t>
      </w:r>
    </w:p>
    <w:p w:rsidR="00900F40" w:rsidRPr="004676F2" w:rsidRDefault="0080498A" w:rsidP="0005218C">
      <w:pPr>
        <w:pStyle w:val="ListParagraph"/>
        <w:numPr>
          <w:ilvl w:val="0"/>
          <w:numId w:val="10"/>
        </w:numPr>
        <w:jc w:val="both"/>
      </w:pPr>
      <w:r w:rsidRPr="004676F2">
        <w:rPr>
          <w:sz w:val="22"/>
          <w:szCs w:val="22"/>
        </w:rPr>
        <w:t>201</w:t>
      </w:r>
      <w:r w:rsidR="00ED4B96" w:rsidRPr="004676F2">
        <w:rPr>
          <w:sz w:val="22"/>
          <w:szCs w:val="22"/>
        </w:rPr>
        <w:t>6-2017 Proposed</w:t>
      </w:r>
      <w:r w:rsidRPr="004676F2">
        <w:rPr>
          <w:sz w:val="22"/>
          <w:szCs w:val="22"/>
        </w:rPr>
        <w:t xml:space="preserve"> Budget</w:t>
      </w:r>
      <w:r w:rsidR="004676F2">
        <w:rPr>
          <w:sz w:val="22"/>
          <w:szCs w:val="22"/>
        </w:rPr>
        <w:t xml:space="preserve"> </w:t>
      </w:r>
    </w:p>
    <w:p w:rsidR="004676F2" w:rsidRPr="000A7BAE" w:rsidRDefault="004676F2" w:rsidP="0005218C">
      <w:pPr>
        <w:pStyle w:val="ListParagraph"/>
        <w:numPr>
          <w:ilvl w:val="0"/>
          <w:numId w:val="10"/>
        </w:numPr>
        <w:jc w:val="both"/>
      </w:pPr>
    </w:p>
    <w:p w:rsidR="002C29B8" w:rsidRPr="000A7BAE" w:rsidRDefault="00222B1A" w:rsidP="003F4634">
      <w:pPr>
        <w:pStyle w:val="ListParagraph"/>
        <w:numPr>
          <w:ilvl w:val="0"/>
          <w:numId w:val="3"/>
        </w:numPr>
        <w:ind w:hanging="720"/>
        <w:jc w:val="both"/>
      </w:pPr>
      <w:r w:rsidRPr="00D05BD4">
        <w:rPr>
          <w:b/>
        </w:rPr>
        <w:t>President’s Report (</w:t>
      </w:r>
      <w:r w:rsidR="006A220E" w:rsidRPr="00D05BD4">
        <w:rPr>
          <w:b/>
        </w:rPr>
        <w:t>Tracy Black</w:t>
      </w:r>
      <w:r w:rsidRPr="00D05BD4">
        <w:rPr>
          <w:b/>
        </w:rPr>
        <w:t>)</w:t>
      </w:r>
    </w:p>
    <w:p w:rsidR="006A220E" w:rsidRPr="006A220E" w:rsidRDefault="006A220E" w:rsidP="006A220E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Welcome Back </w:t>
      </w:r>
    </w:p>
    <w:p w:rsidR="00ED4B96" w:rsidRDefault="00ED4B96" w:rsidP="000A7BAE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Membership</w:t>
      </w:r>
      <w:r w:rsidR="006A220E">
        <w:rPr>
          <w:sz w:val="22"/>
          <w:szCs w:val="22"/>
        </w:rPr>
        <w:t xml:space="preserve"> – </w:t>
      </w:r>
      <w:r w:rsidR="006A220E" w:rsidRPr="006A220E">
        <w:rPr>
          <w:sz w:val="22"/>
          <w:szCs w:val="22"/>
        </w:rPr>
        <w:t>www.hugpto.org/join</w:t>
      </w:r>
      <w:r w:rsidR="006A220E">
        <w:rPr>
          <w:sz w:val="22"/>
          <w:szCs w:val="22"/>
        </w:rPr>
        <w:t xml:space="preserve"> </w:t>
      </w:r>
    </w:p>
    <w:p w:rsidR="006A220E" w:rsidRDefault="006A220E" w:rsidP="006A220E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Volunteers -- </w:t>
      </w:r>
      <w:r w:rsidR="0017165A" w:rsidRPr="0017165A">
        <w:rPr>
          <w:sz w:val="22"/>
          <w:szCs w:val="22"/>
        </w:rPr>
        <w:t>https://tinyurl.com/hugpto201718groups</w:t>
      </w:r>
      <w:r w:rsidR="0017165A">
        <w:rPr>
          <w:sz w:val="22"/>
          <w:szCs w:val="22"/>
        </w:rPr>
        <w:t xml:space="preserve"> </w:t>
      </w:r>
    </w:p>
    <w:p w:rsidR="004676F2" w:rsidRPr="000A7BAE" w:rsidRDefault="006A220E" w:rsidP="0005218C">
      <w:pPr>
        <w:pStyle w:val="ListParagraph"/>
        <w:numPr>
          <w:ilvl w:val="0"/>
          <w:numId w:val="12"/>
        </w:numPr>
        <w:jc w:val="both"/>
      </w:pPr>
      <w:r w:rsidRPr="004676F2">
        <w:rPr>
          <w:sz w:val="22"/>
          <w:szCs w:val="22"/>
        </w:rPr>
        <w:t xml:space="preserve">Room Parents </w:t>
      </w:r>
    </w:p>
    <w:p w:rsidR="00FB37B3" w:rsidRPr="000A7BAE" w:rsidRDefault="00DC4505" w:rsidP="000215F2">
      <w:pPr>
        <w:pStyle w:val="ListParagraph"/>
        <w:numPr>
          <w:ilvl w:val="0"/>
          <w:numId w:val="3"/>
        </w:numPr>
        <w:ind w:hanging="720"/>
        <w:jc w:val="both"/>
      </w:pPr>
      <w:r w:rsidRPr="00D05BD4">
        <w:rPr>
          <w:b/>
        </w:rPr>
        <w:t xml:space="preserve">Activities </w:t>
      </w:r>
      <w:r w:rsidR="002C29B8" w:rsidRPr="00D05BD4">
        <w:rPr>
          <w:b/>
        </w:rPr>
        <w:t xml:space="preserve">Reports / Opportunities </w:t>
      </w:r>
      <w:r w:rsidR="00B01E1F" w:rsidRPr="00D05BD4">
        <w:rPr>
          <w:b/>
        </w:rPr>
        <w:t>to Help</w:t>
      </w:r>
    </w:p>
    <w:p w:rsidR="0017165A" w:rsidRDefault="0017165A" w:rsidP="00E85099">
      <w:pPr>
        <w:pStyle w:val="ListParagraph"/>
        <w:numPr>
          <w:ilvl w:val="0"/>
          <w:numId w:val="12"/>
        </w:numPr>
        <w:ind w:right="-900"/>
        <w:rPr>
          <w:sz w:val="22"/>
          <w:szCs w:val="22"/>
        </w:rPr>
      </w:pPr>
      <w:r>
        <w:rPr>
          <w:sz w:val="22"/>
          <w:szCs w:val="22"/>
        </w:rPr>
        <w:t>Fall Festival (Friday, September 15, 2017)</w:t>
      </w:r>
    </w:p>
    <w:p w:rsidR="00ED4B96" w:rsidRDefault="00ED4B96" w:rsidP="00E85099">
      <w:pPr>
        <w:pStyle w:val="ListParagraph"/>
        <w:numPr>
          <w:ilvl w:val="0"/>
          <w:numId w:val="12"/>
        </w:numPr>
        <w:ind w:right="-900"/>
        <w:rPr>
          <w:sz w:val="22"/>
          <w:szCs w:val="22"/>
        </w:rPr>
      </w:pPr>
      <w:r>
        <w:rPr>
          <w:sz w:val="22"/>
          <w:szCs w:val="22"/>
        </w:rPr>
        <w:t>Picture Day (Wednesday, September 2</w:t>
      </w:r>
      <w:r w:rsidR="0017165A">
        <w:rPr>
          <w:sz w:val="22"/>
          <w:szCs w:val="22"/>
        </w:rPr>
        <w:t>7</w:t>
      </w:r>
      <w:r>
        <w:rPr>
          <w:sz w:val="22"/>
          <w:szCs w:val="22"/>
        </w:rPr>
        <w:t>, 201</w:t>
      </w:r>
      <w:r w:rsidR="0017165A">
        <w:rPr>
          <w:sz w:val="22"/>
          <w:szCs w:val="22"/>
        </w:rPr>
        <w:t>7</w:t>
      </w:r>
      <w:r>
        <w:rPr>
          <w:sz w:val="22"/>
          <w:szCs w:val="22"/>
        </w:rPr>
        <w:t>)</w:t>
      </w:r>
    </w:p>
    <w:p w:rsidR="00ED4B96" w:rsidRDefault="00ED4B96" w:rsidP="00E85099">
      <w:pPr>
        <w:pStyle w:val="ListParagraph"/>
        <w:numPr>
          <w:ilvl w:val="0"/>
          <w:numId w:val="12"/>
        </w:numPr>
        <w:ind w:right="-900"/>
        <w:rPr>
          <w:sz w:val="22"/>
          <w:szCs w:val="22"/>
        </w:rPr>
      </w:pPr>
      <w:r>
        <w:rPr>
          <w:sz w:val="22"/>
          <w:szCs w:val="22"/>
        </w:rPr>
        <w:t>Fun Run</w:t>
      </w:r>
      <w:r w:rsidR="0017165A">
        <w:rPr>
          <w:sz w:val="22"/>
          <w:szCs w:val="22"/>
        </w:rPr>
        <w:t xml:space="preserve"> (</w:t>
      </w:r>
      <w:r w:rsidR="004676F2">
        <w:rPr>
          <w:sz w:val="22"/>
          <w:szCs w:val="22"/>
        </w:rPr>
        <w:t>Friday, October 13, 2017</w:t>
      </w:r>
      <w:r w:rsidR="0017165A">
        <w:rPr>
          <w:sz w:val="22"/>
          <w:szCs w:val="22"/>
        </w:rPr>
        <w:t>)</w:t>
      </w:r>
    </w:p>
    <w:p w:rsidR="004676F2" w:rsidRPr="004676F2" w:rsidRDefault="00ED4B96" w:rsidP="0005218C">
      <w:pPr>
        <w:pStyle w:val="ListParagraph"/>
        <w:numPr>
          <w:ilvl w:val="1"/>
          <w:numId w:val="12"/>
        </w:numPr>
        <w:ind w:right="-900"/>
        <w:rPr>
          <w:sz w:val="22"/>
          <w:szCs w:val="22"/>
        </w:rPr>
      </w:pPr>
      <w:r w:rsidRPr="004676F2">
        <w:rPr>
          <w:sz w:val="22"/>
          <w:szCs w:val="22"/>
        </w:rPr>
        <w:t xml:space="preserve">Contributions Due </w:t>
      </w:r>
      <w:r w:rsidR="004676F2" w:rsidRPr="004676F2">
        <w:rPr>
          <w:sz w:val="22"/>
          <w:szCs w:val="22"/>
        </w:rPr>
        <w:t>October 6, 2017</w:t>
      </w:r>
      <w:r w:rsidRPr="004676F2">
        <w:rPr>
          <w:sz w:val="22"/>
          <w:szCs w:val="22"/>
        </w:rPr>
        <w:t xml:space="preserve"> </w:t>
      </w:r>
    </w:p>
    <w:p w:rsidR="00ED4B96" w:rsidRPr="004676F2" w:rsidRDefault="00ED4B96" w:rsidP="0005218C">
      <w:pPr>
        <w:pStyle w:val="ListParagraph"/>
        <w:numPr>
          <w:ilvl w:val="1"/>
          <w:numId w:val="12"/>
        </w:numPr>
        <w:ind w:right="-900"/>
        <w:rPr>
          <w:sz w:val="22"/>
          <w:szCs w:val="22"/>
        </w:rPr>
      </w:pPr>
      <w:r w:rsidRPr="004676F2">
        <w:rPr>
          <w:sz w:val="22"/>
          <w:szCs w:val="22"/>
        </w:rPr>
        <w:t xml:space="preserve">Run Date – Friday, October </w:t>
      </w:r>
      <w:r w:rsidR="004676F2" w:rsidRPr="004676F2">
        <w:rPr>
          <w:sz w:val="22"/>
          <w:szCs w:val="22"/>
        </w:rPr>
        <w:t>13,</w:t>
      </w:r>
      <w:r w:rsidRPr="004676F2">
        <w:rPr>
          <w:sz w:val="22"/>
          <w:szCs w:val="22"/>
        </w:rPr>
        <w:t xml:space="preserve"> 201</w:t>
      </w:r>
      <w:r w:rsidR="004676F2" w:rsidRPr="004676F2">
        <w:rPr>
          <w:sz w:val="22"/>
          <w:szCs w:val="22"/>
        </w:rPr>
        <w:t>7</w:t>
      </w:r>
    </w:p>
    <w:p w:rsidR="00ED4B96" w:rsidRPr="004676F2" w:rsidRDefault="00ED4B96" w:rsidP="00ED4B96">
      <w:pPr>
        <w:pStyle w:val="ListParagraph"/>
        <w:numPr>
          <w:ilvl w:val="1"/>
          <w:numId w:val="12"/>
        </w:numPr>
        <w:ind w:right="-900"/>
        <w:rPr>
          <w:sz w:val="22"/>
          <w:szCs w:val="22"/>
        </w:rPr>
      </w:pPr>
      <w:r w:rsidRPr="004676F2">
        <w:rPr>
          <w:sz w:val="22"/>
          <w:szCs w:val="22"/>
        </w:rPr>
        <w:t xml:space="preserve">Rain Date – Friday, October </w:t>
      </w:r>
      <w:r w:rsidR="004676F2" w:rsidRPr="004676F2">
        <w:rPr>
          <w:sz w:val="22"/>
          <w:szCs w:val="22"/>
        </w:rPr>
        <w:t>20</w:t>
      </w:r>
      <w:r w:rsidRPr="004676F2">
        <w:rPr>
          <w:sz w:val="22"/>
          <w:szCs w:val="22"/>
        </w:rPr>
        <w:t>, 201</w:t>
      </w:r>
      <w:r w:rsidR="004676F2" w:rsidRPr="004676F2">
        <w:rPr>
          <w:sz w:val="22"/>
          <w:szCs w:val="22"/>
        </w:rPr>
        <w:t>7</w:t>
      </w:r>
    </w:p>
    <w:p w:rsidR="00E14403" w:rsidRDefault="00546DB4" w:rsidP="00E85099">
      <w:pPr>
        <w:pStyle w:val="ListParagraph"/>
        <w:numPr>
          <w:ilvl w:val="0"/>
          <w:numId w:val="12"/>
        </w:numPr>
        <w:ind w:right="-900"/>
        <w:rPr>
          <w:sz w:val="22"/>
          <w:szCs w:val="22"/>
        </w:rPr>
      </w:pPr>
      <w:r>
        <w:rPr>
          <w:sz w:val="22"/>
          <w:szCs w:val="22"/>
        </w:rPr>
        <w:t xml:space="preserve">First Dine 2 Donate </w:t>
      </w:r>
    </w:p>
    <w:p w:rsidR="00506C2B" w:rsidRDefault="00506C2B" w:rsidP="00E85099">
      <w:pPr>
        <w:pStyle w:val="ListParagraph"/>
        <w:numPr>
          <w:ilvl w:val="0"/>
          <w:numId w:val="12"/>
        </w:numPr>
        <w:ind w:right="-900"/>
        <w:rPr>
          <w:sz w:val="22"/>
          <w:szCs w:val="22"/>
        </w:rPr>
      </w:pPr>
      <w:r>
        <w:rPr>
          <w:sz w:val="22"/>
          <w:szCs w:val="22"/>
        </w:rPr>
        <w:t>Christmas in Clawson</w:t>
      </w:r>
    </w:p>
    <w:p w:rsidR="00105C05" w:rsidRDefault="00105C05" w:rsidP="00E85099">
      <w:pPr>
        <w:pStyle w:val="ListParagraph"/>
        <w:numPr>
          <w:ilvl w:val="0"/>
          <w:numId w:val="12"/>
        </w:numPr>
        <w:ind w:right="-900"/>
        <w:rPr>
          <w:sz w:val="22"/>
          <w:szCs w:val="22"/>
        </w:rPr>
      </w:pPr>
      <w:r>
        <w:rPr>
          <w:sz w:val="22"/>
          <w:szCs w:val="22"/>
        </w:rPr>
        <w:t xml:space="preserve">Popcorn Sales  </w:t>
      </w:r>
    </w:p>
    <w:p w:rsidR="00105C05" w:rsidRDefault="00105C05" w:rsidP="00E85099">
      <w:pPr>
        <w:pStyle w:val="ListParagraph"/>
        <w:numPr>
          <w:ilvl w:val="0"/>
          <w:numId w:val="12"/>
        </w:numPr>
        <w:ind w:right="-900"/>
        <w:rPr>
          <w:sz w:val="22"/>
          <w:szCs w:val="22"/>
        </w:rPr>
      </w:pPr>
      <w:r>
        <w:rPr>
          <w:sz w:val="22"/>
          <w:szCs w:val="22"/>
        </w:rPr>
        <w:t>Garden Club</w:t>
      </w:r>
    </w:p>
    <w:p w:rsidR="00105C05" w:rsidRDefault="00105C05" w:rsidP="00E85099">
      <w:pPr>
        <w:pStyle w:val="ListParagraph"/>
        <w:numPr>
          <w:ilvl w:val="0"/>
          <w:numId w:val="12"/>
        </w:numPr>
        <w:ind w:right="-900"/>
        <w:rPr>
          <w:sz w:val="22"/>
          <w:szCs w:val="22"/>
        </w:rPr>
      </w:pPr>
      <w:r>
        <w:rPr>
          <w:sz w:val="22"/>
          <w:szCs w:val="22"/>
        </w:rPr>
        <w:t>Skate Night Census</w:t>
      </w:r>
    </w:p>
    <w:p w:rsidR="00105C05" w:rsidRDefault="00105C05" w:rsidP="00E85099">
      <w:pPr>
        <w:pStyle w:val="ListParagraph"/>
        <w:numPr>
          <w:ilvl w:val="0"/>
          <w:numId w:val="12"/>
        </w:numPr>
        <w:ind w:right="-900"/>
        <w:rPr>
          <w:sz w:val="22"/>
          <w:szCs w:val="22"/>
        </w:rPr>
      </w:pPr>
      <w:r>
        <w:rPr>
          <w:sz w:val="22"/>
          <w:szCs w:val="22"/>
        </w:rPr>
        <w:t>Assemblies</w:t>
      </w:r>
    </w:p>
    <w:p w:rsidR="00594685" w:rsidRPr="000A7BAE" w:rsidRDefault="00594685">
      <w:bookmarkStart w:id="0" w:name="_GoBack"/>
      <w:bookmarkEnd w:id="0"/>
    </w:p>
    <w:p w:rsidR="00AA6D4A" w:rsidRPr="000A7BAE" w:rsidRDefault="00AA6D4A" w:rsidP="00723B21">
      <w:pPr>
        <w:pStyle w:val="ListParagraph"/>
        <w:numPr>
          <w:ilvl w:val="0"/>
          <w:numId w:val="3"/>
        </w:numPr>
        <w:ind w:hanging="720"/>
        <w:jc w:val="both"/>
        <w:rPr>
          <w:b/>
        </w:rPr>
      </w:pPr>
      <w:r w:rsidRPr="000A7BAE">
        <w:rPr>
          <w:b/>
        </w:rPr>
        <w:t>Questions &amp; Answers</w:t>
      </w:r>
      <w:r w:rsidR="00DB10EB" w:rsidRPr="000A7BAE">
        <w:rPr>
          <w:b/>
        </w:rPr>
        <w:t xml:space="preserve"> and Comments &amp; Suggestions</w:t>
      </w:r>
    </w:p>
    <w:p w:rsidR="009C1A5E" w:rsidRPr="000A7BAE" w:rsidRDefault="009C1A5E" w:rsidP="00AA6D4A">
      <w:pPr>
        <w:pStyle w:val="ListParagraph"/>
        <w:jc w:val="both"/>
      </w:pPr>
    </w:p>
    <w:p w:rsidR="00E14403" w:rsidRPr="00F72F09" w:rsidRDefault="00AA6D4A" w:rsidP="00E14403">
      <w:pPr>
        <w:pStyle w:val="ListParagraph"/>
        <w:numPr>
          <w:ilvl w:val="0"/>
          <w:numId w:val="3"/>
        </w:numPr>
        <w:ind w:hanging="720"/>
        <w:jc w:val="both"/>
        <w:rPr>
          <w:b/>
        </w:rPr>
      </w:pPr>
      <w:r w:rsidRPr="00C37090">
        <w:rPr>
          <w:b/>
        </w:rPr>
        <w:t xml:space="preserve">Next Meeting – Wednesday, </w:t>
      </w:r>
      <w:r w:rsidR="008A3ED1">
        <w:rPr>
          <w:b/>
        </w:rPr>
        <w:t xml:space="preserve">October </w:t>
      </w:r>
      <w:r w:rsidR="00546DB4">
        <w:rPr>
          <w:b/>
        </w:rPr>
        <w:t>4</w:t>
      </w:r>
      <w:r w:rsidR="000A7BAE">
        <w:rPr>
          <w:b/>
        </w:rPr>
        <w:t>, 201</w:t>
      </w:r>
      <w:r w:rsidR="00546DB4">
        <w:rPr>
          <w:b/>
        </w:rPr>
        <w:t>7</w:t>
      </w:r>
      <w:r w:rsidR="000A7BAE">
        <w:rPr>
          <w:b/>
        </w:rPr>
        <w:t xml:space="preserve"> </w:t>
      </w:r>
      <w:r w:rsidRPr="00C37090">
        <w:rPr>
          <w:b/>
        </w:rPr>
        <w:t>at 6:</w:t>
      </w:r>
      <w:r w:rsidR="00350EFD">
        <w:rPr>
          <w:b/>
        </w:rPr>
        <w:t>30</w:t>
      </w:r>
      <w:r w:rsidRPr="00C37090">
        <w:rPr>
          <w:b/>
        </w:rPr>
        <w:t xml:space="preserve"> p.m.</w:t>
      </w:r>
    </w:p>
    <w:sectPr w:rsidR="00E14403" w:rsidRPr="00F72F09" w:rsidSect="008B62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432" w:left="1440" w:header="720" w:footer="4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CB0" w:rsidRDefault="00AE1CB0" w:rsidP="00F87260">
      <w:r>
        <w:separator/>
      </w:r>
    </w:p>
  </w:endnote>
  <w:endnote w:type="continuationSeparator" w:id="0">
    <w:p w:rsidR="00AE1CB0" w:rsidRDefault="00AE1CB0" w:rsidP="00F8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CB0" w:rsidRDefault="00AE1C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CB0" w:rsidRPr="004F06F8" w:rsidRDefault="00AE1CB0" w:rsidP="00EE50D6">
    <w:pPr>
      <w:pStyle w:val="Footer"/>
      <w:pBdr>
        <w:top w:val="single" w:sz="4" w:space="1" w:color="auto"/>
      </w:pBdr>
      <w:rPr>
        <w:sz w:val="22"/>
        <w:szCs w:val="22"/>
      </w:rPr>
    </w:pPr>
    <w:r>
      <w:rPr>
        <w:sz w:val="22"/>
        <w:szCs w:val="22"/>
      </w:rPr>
      <w:t>Kenwood HUG-PTO</w:t>
    </w:r>
  </w:p>
  <w:p w:rsidR="00AE1CB0" w:rsidRPr="004F06F8" w:rsidRDefault="00AE1CB0" w:rsidP="00546DB4">
    <w:pPr>
      <w:pStyle w:val="Footer"/>
      <w:tabs>
        <w:tab w:val="clear" w:pos="4680"/>
      </w:tabs>
      <w:rPr>
        <w:sz w:val="22"/>
        <w:szCs w:val="22"/>
      </w:rPr>
    </w:pPr>
    <w:r>
      <w:rPr>
        <w:sz w:val="22"/>
        <w:szCs w:val="22"/>
      </w:rPr>
      <w:t>September 13, 2017 Meeting Agenda</w:t>
    </w:r>
    <w:r>
      <w:rPr>
        <w:sz w:val="22"/>
        <w:szCs w:val="22"/>
      </w:rPr>
      <w:tab/>
    </w:r>
    <w:r w:rsidRPr="004F06F8">
      <w:rPr>
        <w:sz w:val="22"/>
        <w:szCs w:val="22"/>
      </w:rPr>
      <w:t xml:space="preserve">Page </w:t>
    </w:r>
    <w:sdt>
      <w:sdtPr>
        <w:rPr>
          <w:sz w:val="22"/>
          <w:szCs w:val="22"/>
        </w:rPr>
        <w:id w:val="-2419530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F06F8">
          <w:rPr>
            <w:sz w:val="22"/>
            <w:szCs w:val="22"/>
          </w:rPr>
          <w:fldChar w:fldCharType="begin"/>
        </w:r>
        <w:r w:rsidRPr="004F06F8">
          <w:rPr>
            <w:sz w:val="22"/>
            <w:szCs w:val="22"/>
          </w:rPr>
          <w:instrText xml:space="preserve"> PAGE   \* MERGEFORMAT </w:instrText>
        </w:r>
        <w:r w:rsidRPr="004F06F8">
          <w:rPr>
            <w:sz w:val="22"/>
            <w:szCs w:val="22"/>
          </w:rPr>
          <w:fldChar w:fldCharType="separate"/>
        </w:r>
        <w:r w:rsidR="00D05BD4">
          <w:rPr>
            <w:noProof/>
            <w:sz w:val="22"/>
            <w:szCs w:val="22"/>
          </w:rPr>
          <w:t>2</w:t>
        </w:r>
        <w:r w:rsidRPr="004F06F8">
          <w:rPr>
            <w:noProof/>
            <w:sz w:val="22"/>
            <w:szCs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CB0" w:rsidRPr="0017165A" w:rsidRDefault="00AE1CB0" w:rsidP="0017165A">
    <w:pPr>
      <w:pStyle w:val="Footer"/>
    </w:pPr>
  </w:p>
  <w:p w:rsidR="00AE1CB0" w:rsidRPr="0017165A" w:rsidRDefault="00AE1CB0" w:rsidP="0017165A">
    <w:pPr>
      <w:pStyle w:val="Footer"/>
      <w:pBdr>
        <w:top w:val="single" w:sz="4" w:space="1" w:color="auto"/>
      </w:pBdr>
      <w:tabs>
        <w:tab w:val="clear" w:pos="4680"/>
      </w:tabs>
      <w:rPr>
        <w:sz w:val="18"/>
        <w:szCs w:val="18"/>
      </w:rPr>
    </w:pPr>
  </w:p>
  <w:p w:rsidR="00AE1CB0" w:rsidRPr="0017165A" w:rsidRDefault="00AE1CB0" w:rsidP="0017165A">
    <w:pPr>
      <w:pStyle w:val="Footer"/>
      <w:tabs>
        <w:tab w:val="clear" w:pos="4680"/>
      </w:tabs>
      <w:rPr>
        <w:b/>
        <w:sz w:val="18"/>
        <w:szCs w:val="18"/>
      </w:rPr>
    </w:pPr>
    <w:r w:rsidRPr="0017165A">
      <w:rPr>
        <w:b/>
        <w:sz w:val="18"/>
        <w:szCs w:val="18"/>
      </w:rPr>
      <w:t>Find us on Facebook!</w:t>
    </w:r>
    <w:r w:rsidRPr="0017165A">
      <w:rPr>
        <w:b/>
        <w:sz w:val="18"/>
        <w:szCs w:val="18"/>
      </w:rPr>
      <w:tab/>
      <w:t>Find us online!</w:t>
    </w:r>
  </w:p>
  <w:p w:rsidR="00AE1CB0" w:rsidRPr="0017165A" w:rsidRDefault="00AE1CB0" w:rsidP="0017165A">
    <w:pPr>
      <w:pStyle w:val="Footer"/>
      <w:tabs>
        <w:tab w:val="clear" w:pos="4680"/>
      </w:tabs>
      <w:rPr>
        <w:sz w:val="18"/>
        <w:szCs w:val="18"/>
      </w:rPr>
    </w:pPr>
    <w:r w:rsidRPr="0017165A">
      <w:rPr>
        <w:sz w:val="18"/>
        <w:szCs w:val="18"/>
      </w:rPr>
      <w:t xml:space="preserve">Private Group - https://www.facebook.com/groups/hugpto/ </w:t>
    </w:r>
    <w:r w:rsidRPr="0017165A">
      <w:rPr>
        <w:sz w:val="18"/>
        <w:szCs w:val="18"/>
      </w:rPr>
      <w:tab/>
      <w:t>www.hugpto.org</w:t>
    </w:r>
  </w:p>
  <w:p w:rsidR="00AE1CB0" w:rsidRPr="0017165A" w:rsidRDefault="00AE1CB0" w:rsidP="0017165A">
    <w:pPr>
      <w:pStyle w:val="Footer"/>
      <w:tabs>
        <w:tab w:val="clear" w:pos="4680"/>
      </w:tabs>
      <w:rPr>
        <w:sz w:val="18"/>
        <w:szCs w:val="18"/>
      </w:rPr>
    </w:pPr>
    <w:r w:rsidRPr="0017165A">
      <w:rPr>
        <w:sz w:val="18"/>
        <w:szCs w:val="18"/>
      </w:rPr>
      <w:t>Public Page - https://www.facebook.com/KenwoodHelpUsGrowPTO/</w:t>
    </w:r>
    <w:r>
      <w:rPr>
        <w:sz w:val="18"/>
        <w:szCs w:val="18"/>
      </w:rPr>
      <w:tab/>
    </w:r>
    <w:r w:rsidRPr="0017165A">
      <w:rPr>
        <w:b/>
        <w:sz w:val="18"/>
        <w:szCs w:val="18"/>
      </w:rPr>
      <w:t>Email:</w:t>
    </w:r>
    <w:r w:rsidRPr="0017165A">
      <w:rPr>
        <w:sz w:val="18"/>
        <w:szCs w:val="18"/>
      </w:rPr>
      <w:t xml:space="preserve"> hugpto@gmail.com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CB0" w:rsidRDefault="00AE1CB0" w:rsidP="00F87260">
      <w:r>
        <w:separator/>
      </w:r>
    </w:p>
  </w:footnote>
  <w:footnote w:type="continuationSeparator" w:id="0">
    <w:p w:rsidR="00AE1CB0" w:rsidRDefault="00AE1CB0" w:rsidP="00F87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CB0" w:rsidRDefault="00AE1C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CB0" w:rsidRDefault="00AE1C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CB0" w:rsidRDefault="00AE1C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3B45"/>
    <w:multiLevelType w:val="hybridMultilevel"/>
    <w:tmpl w:val="C7DE3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0F4B78"/>
    <w:multiLevelType w:val="hybridMultilevel"/>
    <w:tmpl w:val="942C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A413B"/>
    <w:multiLevelType w:val="hybridMultilevel"/>
    <w:tmpl w:val="6C12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C5F75"/>
    <w:multiLevelType w:val="hybridMultilevel"/>
    <w:tmpl w:val="D4043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9F35DD"/>
    <w:multiLevelType w:val="hybridMultilevel"/>
    <w:tmpl w:val="3F086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0941B3"/>
    <w:multiLevelType w:val="hybridMultilevel"/>
    <w:tmpl w:val="70362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786AD5"/>
    <w:multiLevelType w:val="hybridMultilevel"/>
    <w:tmpl w:val="83688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A25B7C"/>
    <w:multiLevelType w:val="hybridMultilevel"/>
    <w:tmpl w:val="A210C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5439D7"/>
    <w:multiLevelType w:val="hybridMultilevel"/>
    <w:tmpl w:val="615C5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E4BF2"/>
    <w:multiLevelType w:val="hybridMultilevel"/>
    <w:tmpl w:val="6C846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2A16C1"/>
    <w:multiLevelType w:val="hybridMultilevel"/>
    <w:tmpl w:val="5B3E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F0DE3"/>
    <w:multiLevelType w:val="hybridMultilevel"/>
    <w:tmpl w:val="D58E2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D1"/>
    <w:rsid w:val="0001282B"/>
    <w:rsid w:val="0005218C"/>
    <w:rsid w:val="00081E9E"/>
    <w:rsid w:val="00097770"/>
    <w:rsid w:val="000A7BAE"/>
    <w:rsid w:val="000C207F"/>
    <w:rsid w:val="000E381B"/>
    <w:rsid w:val="000F5E44"/>
    <w:rsid w:val="00101C12"/>
    <w:rsid w:val="001029F4"/>
    <w:rsid w:val="00105C05"/>
    <w:rsid w:val="00120DAB"/>
    <w:rsid w:val="001544BA"/>
    <w:rsid w:val="0015561C"/>
    <w:rsid w:val="0017165A"/>
    <w:rsid w:val="00184DAB"/>
    <w:rsid w:val="00187D53"/>
    <w:rsid w:val="001A544A"/>
    <w:rsid w:val="001C0120"/>
    <w:rsid w:val="001F34BC"/>
    <w:rsid w:val="001F5F5B"/>
    <w:rsid w:val="00213F88"/>
    <w:rsid w:val="00222B1A"/>
    <w:rsid w:val="00224515"/>
    <w:rsid w:val="002521BD"/>
    <w:rsid w:val="0025739C"/>
    <w:rsid w:val="002762DA"/>
    <w:rsid w:val="002913E7"/>
    <w:rsid w:val="002C29B8"/>
    <w:rsid w:val="002D0D03"/>
    <w:rsid w:val="002D2A5F"/>
    <w:rsid w:val="002E54F2"/>
    <w:rsid w:val="003065DD"/>
    <w:rsid w:val="00335280"/>
    <w:rsid w:val="003470B2"/>
    <w:rsid w:val="00350EFD"/>
    <w:rsid w:val="003574B6"/>
    <w:rsid w:val="00380F5B"/>
    <w:rsid w:val="003C050B"/>
    <w:rsid w:val="003D56ED"/>
    <w:rsid w:val="003D72EA"/>
    <w:rsid w:val="003F1813"/>
    <w:rsid w:val="004078CC"/>
    <w:rsid w:val="00424B41"/>
    <w:rsid w:val="00462CD1"/>
    <w:rsid w:val="004676F2"/>
    <w:rsid w:val="00495672"/>
    <w:rsid w:val="004C335D"/>
    <w:rsid w:val="004D3C43"/>
    <w:rsid w:val="004F06F8"/>
    <w:rsid w:val="004F1A75"/>
    <w:rsid w:val="00506C2B"/>
    <w:rsid w:val="00507554"/>
    <w:rsid w:val="00546DB4"/>
    <w:rsid w:val="00561FD6"/>
    <w:rsid w:val="00571A00"/>
    <w:rsid w:val="00594685"/>
    <w:rsid w:val="005A7101"/>
    <w:rsid w:val="005C2D09"/>
    <w:rsid w:val="005C71DC"/>
    <w:rsid w:val="005E1701"/>
    <w:rsid w:val="006100A0"/>
    <w:rsid w:val="00632488"/>
    <w:rsid w:val="00641964"/>
    <w:rsid w:val="00644FE3"/>
    <w:rsid w:val="00661398"/>
    <w:rsid w:val="006651C2"/>
    <w:rsid w:val="0066797F"/>
    <w:rsid w:val="006745F6"/>
    <w:rsid w:val="006771F4"/>
    <w:rsid w:val="006918F3"/>
    <w:rsid w:val="006A220E"/>
    <w:rsid w:val="006B2825"/>
    <w:rsid w:val="006C6932"/>
    <w:rsid w:val="00702EB6"/>
    <w:rsid w:val="007146EE"/>
    <w:rsid w:val="00723B21"/>
    <w:rsid w:val="007304B4"/>
    <w:rsid w:val="00740B8F"/>
    <w:rsid w:val="00773DAA"/>
    <w:rsid w:val="00782A13"/>
    <w:rsid w:val="007833EA"/>
    <w:rsid w:val="007835A5"/>
    <w:rsid w:val="007B02B5"/>
    <w:rsid w:val="0080092C"/>
    <w:rsid w:val="00800A96"/>
    <w:rsid w:val="008020DD"/>
    <w:rsid w:val="0080498A"/>
    <w:rsid w:val="008413A2"/>
    <w:rsid w:val="00870DB7"/>
    <w:rsid w:val="008739C3"/>
    <w:rsid w:val="008A3ED1"/>
    <w:rsid w:val="008B3F7D"/>
    <w:rsid w:val="008B62E1"/>
    <w:rsid w:val="008B73C2"/>
    <w:rsid w:val="008D10E4"/>
    <w:rsid w:val="008D758A"/>
    <w:rsid w:val="008F3C4D"/>
    <w:rsid w:val="00900F40"/>
    <w:rsid w:val="00904398"/>
    <w:rsid w:val="00907BF1"/>
    <w:rsid w:val="00913305"/>
    <w:rsid w:val="009165A7"/>
    <w:rsid w:val="009224D1"/>
    <w:rsid w:val="0099245B"/>
    <w:rsid w:val="009A2996"/>
    <w:rsid w:val="009A3257"/>
    <w:rsid w:val="009B00BA"/>
    <w:rsid w:val="009C1A5E"/>
    <w:rsid w:val="009C5122"/>
    <w:rsid w:val="009C6CFB"/>
    <w:rsid w:val="009D3696"/>
    <w:rsid w:val="009E3DDC"/>
    <w:rsid w:val="009E5EEF"/>
    <w:rsid w:val="009F1360"/>
    <w:rsid w:val="00A31713"/>
    <w:rsid w:val="00A3585B"/>
    <w:rsid w:val="00A46B54"/>
    <w:rsid w:val="00A67DED"/>
    <w:rsid w:val="00A7753E"/>
    <w:rsid w:val="00AA6D4A"/>
    <w:rsid w:val="00AD5FB1"/>
    <w:rsid w:val="00AE1CB0"/>
    <w:rsid w:val="00AF3B19"/>
    <w:rsid w:val="00AF67F5"/>
    <w:rsid w:val="00B01E1F"/>
    <w:rsid w:val="00B04433"/>
    <w:rsid w:val="00B20EFD"/>
    <w:rsid w:val="00B23089"/>
    <w:rsid w:val="00B34744"/>
    <w:rsid w:val="00B41D38"/>
    <w:rsid w:val="00B44F34"/>
    <w:rsid w:val="00B557EB"/>
    <w:rsid w:val="00BC317F"/>
    <w:rsid w:val="00BC6DB4"/>
    <w:rsid w:val="00BD2C49"/>
    <w:rsid w:val="00BD474B"/>
    <w:rsid w:val="00C32445"/>
    <w:rsid w:val="00C37090"/>
    <w:rsid w:val="00C56F4B"/>
    <w:rsid w:val="00C90BAE"/>
    <w:rsid w:val="00C93154"/>
    <w:rsid w:val="00CA3B50"/>
    <w:rsid w:val="00CA4F18"/>
    <w:rsid w:val="00CA5F68"/>
    <w:rsid w:val="00CA6981"/>
    <w:rsid w:val="00CD7CB9"/>
    <w:rsid w:val="00D0061D"/>
    <w:rsid w:val="00D05BD4"/>
    <w:rsid w:val="00D15E55"/>
    <w:rsid w:val="00D266E6"/>
    <w:rsid w:val="00D408C5"/>
    <w:rsid w:val="00D43018"/>
    <w:rsid w:val="00D5213D"/>
    <w:rsid w:val="00D567DC"/>
    <w:rsid w:val="00D601D8"/>
    <w:rsid w:val="00D84A06"/>
    <w:rsid w:val="00D972E5"/>
    <w:rsid w:val="00D97996"/>
    <w:rsid w:val="00DB10EB"/>
    <w:rsid w:val="00DC4505"/>
    <w:rsid w:val="00DD5E54"/>
    <w:rsid w:val="00DE09FE"/>
    <w:rsid w:val="00DE758E"/>
    <w:rsid w:val="00DF2931"/>
    <w:rsid w:val="00E02B0D"/>
    <w:rsid w:val="00E0455B"/>
    <w:rsid w:val="00E061C1"/>
    <w:rsid w:val="00E14403"/>
    <w:rsid w:val="00E46E90"/>
    <w:rsid w:val="00E54F85"/>
    <w:rsid w:val="00E57BDE"/>
    <w:rsid w:val="00E61159"/>
    <w:rsid w:val="00E85099"/>
    <w:rsid w:val="00E875FF"/>
    <w:rsid w:val="00EB3D98"/>
    <w:rsid w:val="00EC0D19"/>
    <w:rsid w:val="00EC1741"/>
    <w:rsid w:val="00ED3148"/>
    <w:rsid w:val="00ED4B96"/>
    <w:rsid w:val="00EE3A22"/>
    <w:rsid w:val="00EE50D6"/>
    <w:rsid w:val="00EE747B"/>
    <w:rsid w:val="00F72F09"/>
    <w:rsid w:val="00F75C00"/>
    <w:rsid w:val="00F87260"/>
    <w:rsid w:val="00F97125"/>
    <w:rsid w:val="00FB37B3"/>
    <w:rsid w:val="00FC7850"/>
    <w:rsid w:val="00FD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55B"/>
  </w:style>
  <w:style w:type="paragraph" w:styleId="Heading1">
    <w:name w:val="heading 1"/>
    <w:basedOn w:val="Normal"/>
    <w:next w:val="Normal"/>
    <w:link w:val="Heading1Char"/>
    <w:uiPriority w:val="9"/>
    <w:qFormat/>
    <w:rsid w:val="00C56F4B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caps/>
      <w:color w:val="00000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6F4B"/>
    <w:pPr>
      <w:keepNext/>
      <w:keepLines/>
      <w:spacing w:after="240"/>
      <w:ind w:left="720" w:hanging="720"/>
      <w:outlineLvl w:val="1"/>
    </w:pPr>
    <w:rPr>
      <w:rFonts w:eastAsiaTheme="majorEastAsia" w:cstheme="majorBidi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6F4B"/>
    <w:pPr>
      <w:keepNext/>
      <w:keepLines/>
      <w:spacing w:after="240"/>
      <w:ind w:left="1440" w:hanging="720"/>
      <w:outlineLvl w:val="2"/>
    </w:pPr>
    <w:rPr>
      <w:rFonts w:eastAsiaTheme="majorEastAsia" w:cstheme="majorBidi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6F4B"/>
    <w:pPr>
      <w:keepNext/>
      <w:keepLines/>
      <w:spacing w:after="240"/>
      <w:ind w:left="2160" w:hanging="720"/>
      <w:outlineLvl w:val="3"/>
    </w:pPr>
    <w:rPr>
      <w:rFonts w:eastAsiaTheme="majorEastAsia" w:cstheme="majorBidi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4D1"/>
    <w:pPr>
      <w:keepNext/>
      <w:keepLines/>
      <w:spacing w:before="200" w:after="240"/>
      <w:ind w:left="2880" w:hanging="720"/>
      <w:outlineLvl w:val="4"/>
    </w:pPr>
    <w:rPr>
      <w:rFonts w:eastAsiaTheme="majorEastAsia" w:cstheme="majorBidi"/>
      <w:b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45B"/>
    <w:pPr>
      <w:keepNext/>
      <w:keepLines/>
      <w:spacing w:before="200"/>
      <w:outlineLvl w:val="5"/>
    </w:pPr>
    <w:rPr>
      <w:rFonts w:eastAsiaTheme="majorEastAsia" w:cstheme="majorBidi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45B"/>
    <w:pPr>
      <w:keepNext/>
      <w:keepLines/>
      <w:spacing w:before="200"/>
      <w:outlineLvl w:val="6"/>
    </w:pPr>
    <w:rPr>
      <w:rFonts w:eastAsiaTheme="majorEastAsia" w:cstheme="majorBidi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45B"/>
    <w:pPr>
      <w:keepNext/>
      <w:keepLines/>
      <w:spacing w:before="200"/>
      <w:outlineLvl w:val="7"/>
    </w:pPr>
    <w:rPr>
      <w:rFonts w:eastAsiaTheme="majorEastAsia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45B"/>
    <w:pPr>
      <w:keepNext/>
      <w:keepLines/>
      <w:spacing w:before="200"/>
      <w:outlineLvl w:val="8"/>
    </w:pPr>
    <w:rPr>
      <w:rFonts w:eastAsiaTheme="majorEastAsia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260"/>
  </w:style>
  <w:style w:type="paragraph" w:styleId="Footer">
    <w:name w:val="footer"/>
    <w:basedOn w:val="Normal"/>
    <w:link w:val="FooterChar"/>
    <w:uiPriority w:val="99"/>
    <w:unhideWhenUsed/>
    <w:rsid w:val="00F87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260"/>
  </w:style>
  <w:style w:type="paragraph" w:customStyle="1" w:styleId="Pleading">
    <w:name w:val="Pleading"/>
    <w:basedOn w:val="Normal"/>
    <w:qFormat/>
    <w:rsid w:val="00C56F4B"/>
    <w:pPr>
      <w:tabs>
        <w:tab w:val="left" w:pos="720"/>
      </w:tabs>
      <w:spacing w:line="480" w:lineRule="auto"/>
    </w:pPr>
  </w:style>
  <w:style w:type="paragraph" w:customStyle="1" w:styleId="DoubleIndent10">
    <w:name w:val="Double Indent 1.0"/>
    <w:basedOn w:val="Normal"/>
    <w:link w:val="DoubleIndent10Char"/>
    <w:uiPriority w:val="2"/>
    <w:qFormat/>
    <w:rsid w:val="00C56F4B"/>
    <w:pPr>
      <w:ind w:left="1440" w:right="1440"/>
    </w:pPr>
  </w:style>
  <w:style w:type="character" w:customStyle="1" w:styleId="DoubleIndent10Char">
    <w:name w:val="Double Indent 1.0 Char"/>
    <w:basedOn w:val="DefaultParagraphFont"/>
    <w:link w:val="DoubleIndent10"/>
    <w:uiPriority w:val="2"/>
    <w:rsid w:val="00C56F4B"/>
  </w:style>
  <w:style w:type="paragraph" w:customStyle="1" w:styleId="DoubleIndent15">
    <w:name w:val="Double Indent 1.5"/>
    <w:basedOn w:val="Normal"/>
    <w:link w:val="DoubleIndent15Char"/>
    <w:uiPriority w:val="3"/>
    <w:qFormat/>
    <w:rsid w:val="00C56F4B"/>
    <w:pPr>
      <w:ind w:left="2160" w:right="2160"/>
    </w:pPr>
  </w:style>
  <w:style w:type="character" w:customStyle="1" w:styleId="DoubleIndent15Char">
    <w:name w:val="Double Indent 1.5 Char"/>
    <w:basedOn w:val="DefaultParagraphFont"/>
    <w:link w:val="DoubleIndent15"/>
    <w:uiPriority w:val="3"/>
    <w:rsid w:val="00C56F4B"/>
  </w:style>
  <w:style w:type="paragraph" w:customStyle="1" w:styleId="EmphasisAdded">
    <w:name w:val="Emphasis Added"/>
    <w:basedOn w:val="Normal"/>
    <w:uiPriority w:val="4"/>
    <w:qFormat/>
    <w:rsid w:val="00C56F4B"/>
    <w:pPr>
      <w:jc w:val="center"/>
    </w:pPr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C56F4B"/>
    <w:rPr>
      <w:rFonts w:eastAsiaTheme="majorEastAsia" w:cstheme="majorBidi"/>
      <w:b/>
      <w:bCs/>
      <w:cap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F4B"/>
    <w:rPr>
      <w:rFonts w:eastAsiaTheme="majorEastAsia" w:cstheme="majorBidi"/>
      <w:b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F4B"/>
    <w:rPr>
      <w:rFonts w:eastAsiaTheme="majorEastAsia" w:cstheme="majorBidi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F4B"/>
    <w:rPr>
      <w:rFonts w:eastAsiaTheme="majorEastAsia" w:cstheme="majorBidi"/>
      <w:b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4D1"/>
    <w:rPr>
      <w:rFonts w:eastAsiaTheme="majorEastAsia" w:cstheme="majorBidi"/>
      <w:b/>
      <w:color w:val="000000"/>
    </w:rPr>
  </w:style>
  <w:style w:type="paragraph" w:styleId="Title">
    <w:name w:val="Title"/>
    <w:basedOn w:val="Normal"/>
    <w:next w:val="Normal"/>
    <w:link w:val="TitleChar"/>
    <w:qFormat/>
    <w:rsid w:val="00C56F4B"/>
    <w:pPr>
      <w:spacing w:after="300" w:line="360" w:lineRule="auto"/>
      <w:contextualSpacing/>
    </w:pPr>
    <w:rPr>
      <w:rFonts w:eastAsiaTheme="majorEastAsia" w:cstheme="majorBidi"/>
      <w:b/>
      <w:caps/>
      <w:color w:val="000000"/>
      <w:spacing w:val="5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rsid w:val="00C56F4B"/>
    <w:rPr>
      <w:rFonts w:eastAsiaTheme="majorEastAsia" w:cstheme="majorBidi"/>
      <w:b/>
      <w:caps/>
      <w:color w:val="000000"/>
      <w:spacing w:val="5"/>
      <w:kern w:val="28"/>
      <w:szCs w:val="52"/>
      <w:u w:val="single"/>
    </w:rPr>
  </w:style>
  <w:style w:type="paragraph" w:styleId="Subtitle">
    <w:name w:val="Subtitle"/>
    <w:basedOn w:val="Normal"/>
    <w:next w:val="Normal"/>
    <w:link w:val="SubtitleChar"/>
    <w:uiPriority w:val="1"/>
    <w:qFormat/>
    <w:rsid w:val="00C56F4B"/>
    <w:pPr>
      <w:numPr>
        <w:ilvl w:val="1"/>
      </w:numPr>
    </w:pPr>
    <w:rPr>
      <w:rFonts w:eastAsiaTheme="majorEastAsia" w:cstheme="majorBidi"/>
      <w:b/>
      <w:iCs/>
      <w:color w:val="000000"/>
      <w:spacing w:val="15"/>
      <w:u w:val="single"/>
    </w:rPr>
  </w:style>
  <w:style w:type="character" w:customStyle="1" w:styleId="SubtitleChar">
    <w:name w:val="Subtitle Char"/>
    <w:basedOn w:val="DefaultParagraphFont"/>
    <w:link w:val="Subtitle"/>
    <w:uiPriority w:val="1"/>
    <w:rsid w:val="00C56F4B"/>
    <w:rPr>
      <w:rFonts w:eastAsiaTheme="majorEastAsia" w:cstheme="majorBidi"/>
      <w:b/>
      <w:iCs/>
      <w:color w:val="000000"/>
      <w:spacing w:val="15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45B"/>
    <w:rPr>
      <w:rFonts w:eastAsiaTheme="majorEastAsia" w:cstheme="majorBidi"/>
      <w:i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45B"/>
    <w:rPr>
      <w:rFonts w:eastAsiaTheme="majorEastAsia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45B"/>
    <w:rPr>
      <w:rFonts w:eastAsiaTheme="majorEastAsia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45B"/>
    <w:rPr>
      <w:rFonts w:eastAsiaTheme="majorEastAsia" w:cstheme="majorBidi"/>
      <w:i/>
      <w:iCs/>
      <w:color w:val="000000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73DA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semiHidden/>
    <w:qFormat/>
    <w:rsid w:val="00EE7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2C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75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CEE3-D7F4-4572-A8DF-EB0917A3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EC535998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2017-09-11T17:25:00Z</dcterms:created>
  <dcterms:modified xsi:type="dcterms:W3CDTF">2017-10-03T15:09:00Z</dcterms:modified>
</cp:coreProperties>
</file>